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60" w:tblpY="757"/>
        <w:tblW w:w="13842" w:type="dxa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10"/>
        <w:gridCol w:w="1611"/>
        <w:gridCol w:w="1620"/>
        <w:gridCol w:w="1980"/>
        <w:gridCol w:w="1800"/>
        <w:gridCol w:w="1530"/>
        <w:gridCol w:w="1791"/>
      </w:tblGrid>
      <w:tr w:rsidR="006D1C43" w:rsidRPr="00F51ACE" w14:paraId="57BE634C" w14:textId="77777777" w:rsidTr="00700BFC">
        <w:trPr>
          <w:cantSplit/>
          <w:trHeight w:hRule="exact" w:val="605"/>
        </w:trPr>
        <w:tc>
          <w:tcPr>
            <w:tcW w:w="13842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noWrap/>
            <w:tcMar>
              <w:bottom w:w="86" w:type="dxa"/>
            </w:tcMar>
            <w:vAlign w:val="bottom"/>
          </w:tcPr>
          <w:p w14:paraId="43F98DB6" w14:textId="3C7F2F7B" w:rsidR="006D1C43" w:rsidRPr="00F51ACE" w:rsidRDefault="00621418" w:rsidP="00700BFC">
            <w:pPr>
              <w:pStyle w:val="MonthNames"/>
              <w:rPr>
                <w:rFonts w:ascii="Century Gothic" w:hAnsi="Century Gothic"/>
                <w:b/>
                <w:color w:val="auto"/>
                <w:sz w:val="44"/>
              </w:rPr>
            </w:pPr>
            <w:r>
              <w:rPr>
                <w:rFonts w:ascii="Century Gothic" w:hAnsi="Century Gothic"/>
                <w:b/>
                <w:color w:val="auto"/>
                <w:sz w:val="44"/>
              </w:rPr>
              <w:t>Worship Schedule October</w:t>
            </w:r>
            <w:r w:rsidR="00CF574A" w:rsidRPr="00F51ACE">
              <w:rPr>
                <w:rFonts w:ascii="Century Gothic" w:hAnsi="Century Gothic"/>
                <w:b/>
                <w:color w:val="auto"/>
                <w:sz w:val="44"/>
              </w:rPr>
              <w:t xml:space="preserve"> 20</w:t>
            </w:r>
            <w:r w:rsidR="009F55C7">
              <w:rPr>
                <w:rFonts w:ascii="Century Gothic" w:hAnsi="Century Gothic"/>
                <w:b/>
                <w:color w:val="auto"/>
                <w:sz w:val="44"/>
              </w:rPr>
              <w:t>2</w:t>
            </w:r>
            <w:r w:rsidR="006C7DFB">
              <w:rPr>
                <w:rFonts w:ascii="Century Gothic" w:hAnsi="Century Gothic"/>
                <w:b/>
                <w:color w:val="auto"/>
                <w:sz w:val="44"/>
              </w:rPr>
              <w:t>1</w:t>
            </w:r>
          </w:p>
        </w:tc>
      </w:tr>
      <w:tr w:rsidR="006D1C43" w:rsidRPr="00F51ACE" w14:paraId="72104E9B" w14:textId="77777777" w:rsidTr="00700BFC">
        <w:trPr>
          <w:cantSplit/>
          <w:trHeight w:hRule="exact" w:val="388"/>
        </w:trPr>
        <w:tc>
          <w:tcPr>
            <w:tcW w:w="35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FBFBF" w:themeFill="background1" w:themeFillShade="BF"/>
            <w:noWrap/>
            <w:tcMar>
              <w:bottom w:w="58" w:type="dxa"/>
            </w:tcMar>
            <w:vAlign w:val="bottom"/>
          </w:tcPr>
          <w:p w14:paraId="3DF42ED4" w14:textId="77777777" w:rsidR="006D1C43" w:rsidRPr="00F51ACE" w:rsidRDefault="006D1C43" w:rsidP="00700BFC">
            <w:pPr>
              <w:pStyle w:val="Weekdays"/>
              <w:rPr>
                <w:rFonts w:ascii="Century Gothic" w:hAnsi="Century Gothic"/>
                <w:b/>
                <w:color w:val="auto"/>
                <w:sz w:val="28"/>
              </w:rPr>
            </w:pPr>
            <w:r w:rsidRPr="00F51ACE">
              <w:rPr>
                <w:rFonts w:ascii="Century Gothic" w:hAnsi="Century Gothic"/>
                <w:b/>
                <w:color w:val="auto"/>
                <w:sz w:val="28"/>
              </w:rPr>
              <w:t>Sunday</w:t>
            </w:r>
          </w:p>
        </w:tc>
        <w:tc>
          <w:tcPr>
            <w:tcW w:w="161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FBFBF" w:themeFill="background1" w:themeFillShade="BF"/>
            <w:noWrap/>
            <w:tcMar>
              <w:bottom w:w="58" w:type="dxa"/>
            </w:tcMar>
            <w:vAlign w:val="bottom"/>
          </w:tcPr>
          <w:p w14:paraId="5BB55B26" w14:textId="77777777" w:rsidR="006D1C43" w:rsidRPr="00F51ACE" w:rsidRDefault="006D1C43" w:rsidP="00700BFC">
            <w:pPr>
              <w:pStyle w:val="Weekdays"/>
              <w:rPr>
                <w:rFonts w:ascii="Century Gothic" w:hAnsi="Century Gothic"/>
                <w:b/>
                <w:color w:val="auto"/>
                <w:sz w:val="28"/>
              </w:rPr>
            </w:pPr>
            <w:r w:rsidRPr="00F51ACE">
              <w:rPr>
                <w:rFonts w:ascii="Century Gothic" w:hAnsi="Century Gothic"/>
                <w:b/>
                <w:color w:val="auto"/>
                <w:sz w:val="28"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FBFBF" w:themeFill="background1" w:themeFillShade="BF"/>
            <w:noWrap/>
            <w:tcMar>
              <w:bottom w:w="58" w:type="dxa"/>
            </w:tcMar>
            <w:vAlign w:val="bottom"/>
          </w:tcPr>
          <w:p w14:paraId="57769C5E" w14:textId="77777777" w:rsidR="006D1C43" w:rsidRPr="00F51ACE" w:rsidRDefault="006D1C43" w:rsidP="00700BFC">
            <w:pPr>
              <w:pStyle w:val="Weekdays"/>
              <w:rPr>
                <w:rFonts w:ascii="Century Gothic" w:hAnsi="Century Gothic"/>
                <w:b/>
                <w:color w:val="auto"/>
                <w:sz w:val="28"/>
              </w:rPr>
            </w:pPr>
            <w:r w:rsidRPr="00F51ACE">
              <w:rPr>
                <w:rFonts w:ascii="Century Gothic" w:hAnsi="Century Gothic"/>
                <w:b/>
                <w:color w:val="auto"/>
                <w:sz w:val="28"/>
              </w:rPr>
              <w:t>Tuesday</w:t>
            </w:r>
          </w:p>
        </w:tc>
        <w:tc>
          <w:tcPr>
            <w:tcW w:w="198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FBFBF" w:themeFill="background1" w:themeFillShade="BF"/>
            <w:noWrap/>
            <w:tcMar>
              <w:bottom w:w="58" w:type="dxa"/>
            </w:tcMar>
            <w:vAlign w:val="bottom"/>
          </w:tcPr>
          <w:p w14:paraId="7C599AA3" w14:textId="77777777" w:rsidR="006D1C43" w:rsidRPr="00F51ACE" w:rsidRDefault="006D1C43" w:rsidP="00700BFC">
            <w:pPr>
              <w:pStyle w:val="Weekdays"/>
              <w:rPr>
                <w:rFonts w:ascii="Century Gothic" w:hAnsi="Century Gothic"/>
                <w:b/>
                <w:color w:val="auto"/>
                <w:sz w:val="28"/>
              </w:rPr>
            </w:pPr>
            <w:r w:rsidRPr="00F51ACE">
              <w:rPr>
                <w:rFonts w:ascii="Century Gothic" w:hAnsi="Century Gothic"/>
                <w:b/>
                <w:color w:val="auto"/>
                <w:sz w:val="28"/>
              </w:rPr>
              <w:t>Wednesday</w:t>
            </w:r>
          </w:p>
        </w:tc>
        <w:tc>
          <w:tcPr>
            <w:tcW w:w="180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FBFBF" w:themeFill="background1" w:themeFillShade="BF"/>
            <w:noWrap/>
            <w:tcMar>
              <w:bottom w:w="58" w:type="dxa"/>
            </w:tcMar>
            <w:vAlign w:val="bottom"/>
          </w:tcPr>
          <w:p w14:paraId="148E4CEA" w14:textId="77777777" w:rsidR="006D1C43" w:rsidRPr="00F51ACE" w:rsidRDefault="006D1C43" w:rsidP="00700BFC">
            <w:pPr>
              <w:pStyle w:val="Weekdays"/>
              <w:rPr>
                <w:rFonts w:ascii="Century Gothic" w:hAnsi="Century Gothic"/>
                <w:b/>
                <w:color w:val="auto"/>
                <w:sz w:val="28"/>
              </w:rPr>
            </w:pPr>
            <w:r w:rsidRPr="00F51ACE">
              <w:rPr>
                <w:rFonts w:ascii="Century Gothic" w:hAnsi="Century Gothic"/>
                <w:b/>
                <w:color w:val="auto"/>
                <w:sz w:val="28"/>
              </w:rPr>
              <w:t>Thursday</w:t>
            </w:r>
          </w:p>
        </w:tc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FBFBF" w:themeFill="background1" w:themeFillShade="BF"/>
            <w:noWrap/>
            <w:tcMar>
              <w:bottom w:w="58" w:type="dxa"/>
            </w:tcMar>
            <w:vAlign w:val="bottom"/>
          </w:tcPr>
          <w:p w14:paraId="32295D7D" w14:textId="77777777" w:rsidR="006D1C43" w:rsidRPr="00F51ACE" w:rsidRDefault="006D1C43" w:rsidP="00700BFC">
            <w:pPr>
              <w:pStyle w:val="Weekdays"/>
              <w:rPr>
                <w:rFonts w:ascii="Century Gothic" w:hAnsi="Century Gothic"/>
                <w:b/>
                <w:color w:val="auto"/>
                <w:sz w:val="28"/>
              </w:rPr>
            </w:pPr>
            <w:r w:rsidRPr="00F51ACE">
              <w:rPr>
                <w:rFonts w:ascii="Century Gothic" w:hAnsi="Century Gothic"/>
                <w:b/>
                <w:color w:val="auto"/>
                <w:sz w:val="28"/>
              </w:rPr>
              <w:t>Friday</w:t>
            </w:r>
          </w:p>
        </w:tc>
        <w:tc>
          <w:tcPr>
            <w:tcW w:w="179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FBFBF" w:themeFill="background1" w:themeFillShade="BF"/>
            <w:noWrap/>
            <w:tcMar>
              <w:bottom w:w="58" w:type="dxa"/>
            </w:tcMar>
            <w:vAlign w:val="bottom"/>
          </w:tcPr>
          <w:p w14:paraId="77F44BE3" w14:textId="77777777" w:rsidR="006D1C43" w:rsidRPr="00F51ACE" w:rsidRDefault="006D1C43" w:rsidP="00700BFC">
            <w:pPr>
              <w:pStyle w:val="Weekdays"/>
              <w:rPr>
                <w:rFonts w:ascii="Century Gothic" w:hAnsi="Century Gothic"/>
                <w:b/>
                <w:color w:val="auto"/>
                <w:sz w:val="28"/>
              </w:rPr>
            </w:pPr>
            <w:r w:rsidRPr="00F51ACE">
              <w:rPr>
                <w:rFonts w:ascii="Century Gothic" w:hAnsi="Century Gothic"/>
                <w:b/>
                <w:color w:val="auto"/>
                <w:sz w:val="28"/>
              </w:rPr>
              <w:t>Saturday</w:t>
            </w:r>
          </w:p>
        </w:tc>
      </w:tr>
      <w:tr w:rsidR="0004611A" w:rsidRPr="00F51ACE" w14:paraId="5705C824" w14:textId="77777777" w:rsidTr="00621418">
        <w:trPr>
          <w:cantSplit/>
          <w:trHeight w:hRule="exact" w:val="1597"/>
        </w:trPr>
        <w:tc>
          <w:tcPr>
            <w:tcW w:w="10521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A475FC" w14:textId="77777777" w:rsidR="0004611A" w:rsidRPr="00F51ACE" w:rsidRDefault="0004611A" w:rsidP="00700BFC">
            <w:pPr>
              <w:pStyle w:val="Dates"/>
              <w:rPr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2E25E5" w14:textId="10F926C4" w:rsidR="00A503B2" w:rsidRPr="00621418" w:rsidRDefault="0004611A" w:rsidP="0062141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7700B8">
              <w:rPr>
                <w:rFonts w:ascii="Century Gothic" w:hAnsi="Century Gothic"/>
                <w:color w:val="auto"/>
                <w:sz w:val="32"/>
              </w:rPr>
              <w:t>1</w:t>
            </w:r>
          </w:p>
          <w:p w14:paraId="1E4F311F" w14:textId="0E88DBE2" w:rsidR="00075758" w:rsidRPr="00075758" w:rsidRDefault="00075758" w:rsidP="00700BFC">
            <w:pPr>
              <w:pStyle w:val="Dates"/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1C2D61" w14:textId="77777777" w:rsidR="0004611A" w:rsidRPr="00F51ACE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2</w:t>
            </w:r>
          </w:p>
        </w:tc>
      </w:tr>
      <w:tr w:rsidR="0004611A" w:rsidRPr="00F51ACE" w14:paraId="750A371A" w14:textId="77777777" w:rsidTr="00621418">
        <w:trPr>
          <w:cantSplit/>
          <w:trHeight w:hRule="exact" w:val="1336"/>
        </w:trPr>
        <w:tc>
          <w:tcPr>
            <w:tcW w:w="35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8CCE4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6494F9" w14:textId="64A7B9AE" w:rsidR="00AC112B" w:rsidRPr="009008C7" w:rsidRDefault="0004611A" w:rsidP="00700BFC">
            <w:pPr>
              <w:pStyle w:val="Dates"/>
              <w:rPr>
                <w:rFonts w:ascii="Century Gothic" w:hAnsi="Century Gothic"/>
                <w:b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b/>
                <w:color w:val="auto"/>
                <w:sz w:val="32"/>
              </w:rPr>
              <w:t>3</w:t>
            </w:r>
          </w:p>
          <w:p w14:paraId="3C88863B" w14:textId="578FF071" w:rsidR="00316964" w:rsidRPr="00316964" w:rsidRDefault="00066AA1" w:rsidP="00316964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Leader: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Lilian</w:t>
            </w:r>
            <w:proofErr w:type="spellEnd"/>
          </w:p>
          <w:p w14:paraId="5C926963" w14:textId="615FD70F" w:rsidR="00316964" w:rsidRPr="00316964" w:rsidRDefault="003D27AF" w:rsidP="0031696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Team: </w:t>
            </w:r>
            <w:r w:rsidR="007B15E1">
              <w:rPr>
                <w:rFonts w:ascii="Times" w:hAnsi="Times"/>
                <w:sz w:val="22"/>
                <w:szCs w:val="22"/>
              </w:rPr>
              <w:t>Annie, Sue, Lydia</w:t>
            </w:r>
          </w:p>
          <w:p w14:paraId="6BF08940" w14:textId="5A5A5BC2" w:rsidR="00691F47" w:rsidRPr="00621418" w:rsidRDefault="00316964" w:rsidP="00700BFC">
            <w:pPr>
              <w:pStyle w:val="Dates"/>
              <w:rPr>
                <w:rFonts w:ascii="Times" w:hAnsi="Times"/>
              </w:rPr>
            </w:pPr>
            <w:r w:rsidRPr="00316964">
              <w:rPr>
                <w:rFonts w:ascii="Times" w:hAnsi="Times"/>
                <w:sz w:val="22"/>
                <w:szCs w:val="22"/>
              </w:rPr>
              <w:t>Drums: Raymond</w:t>
            </w:r>
          </w:p>
          <w:p w14:paraId="15B4B755" w14:textId="2956C799" w:rsidR="003A1C25" w:rsidRPr="00F51ACE" w:rsidRDefault="003A1C25" w:rsidP="00700BFC">
            <w:pPr>
              <w:pStyle w:val="Dates"/>
              <w:rPr>
                <w:color w:val="auto"/>
              </w:rPr>
            </w:pPr>
          </w:p>
        </w:tc>
        <w:tc>
          <w:tcPr>
            <w:tcW w:w="161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1512BA" w14:textId="77777777" w:rsidR="0004611A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4</w:t>
            </w:r>
          </w:p>
          <w:p w14:paraId="50E9E8F5" w14:textId="7AA86B36" w:rsidR="00564C44" w:rsidRPr="00F51ACE" w:rsidRDefault="00564C44" w:rsidP="00700BFC">
            <w:pPr>
              <w:pStyle w:val="Dates"/>
              <w:jc w:val="center"/>
              <w:rPr>
                <w:rFonts w:ascii="Century Gothic" w:hAnsi="Century Gothic"/>
                <w:color w:val="auto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9AD7DF" w14:textId="70DA1D71" w:rsidR="0004611A" w:rsidRPr="00F51ACE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5</w:t>
            </w:r>
          </w:p>
        </w:tc>
        <w:tc>
          <w:tcPr>
            <w:tcW w:w="198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5BDC10" w14:textId="77777777" w:rsidR="0004611A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6</w:t>
            </w:r>
          </w:p>
          <w:p w14:paraId="275849D3" w14:textId="77777777" w:rsidR="00564C44" w:rsidRPr="00F51ACE" w:rsidRDefault="00564C44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8CCE4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14E5E5" w14:textId="77777777" w:rsidR="00F51ACE" w:rsidRPr="00691F47" w:rsidRDefault="0004611A" w:rsidP="00700BFC">
            <w:pPr>
              <w:rPr>
                <w:rFonts w:ascii="Century Gothic" w:hAnsi="Century Gothic"/>
                <w:sz w:val="32"/>
                <w:szCs w:val="32"/>
              </w:rPr>
            </w:pPr>
            <w:r w:rsidRPr="00691F47">
              <w:rPr>
                <w:rFonts w:ascii="Century Gothic" w:hAnsi="Century Gothic"/>
                <w:sz w:val="32"/>
              </w:rPr>
              <w:t>7</w:t>
            </w:r>
          </w:p>
          <w:p w14:paraId="37BB8ADA" w14:textId="77777777" w:rsidR="00A503B2" w:rsidRPr="00C3482C" w:rsidRDefault="00A503B2" w:rsidP="00700BFC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30CAA649" w14:textId="77777777" w:rsidR="00A503B2" w:rsidRPr="00C3482C" w:rsidRDefault="00A503B2" w:rsidP="00700BFC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695A173C" w14:textId="77777777" w:rsidR="00A503B2" w:rsidRPr="00C3482C" w:rsidRDefault="00A503B2" w:rsidP="00700BFC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7:15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PM</w:t>
            </w:r>
          </w:p>
          <w:p w14:paraId="14D34F40" w14:textId="346BC3C2" w:rsidR="0004611A" w:rsidRPr="00691F47" w:rsidRDefault="0004611A" w:rsidP="00700BFC">
            <w:pPr>
              <w:pStyle w:val="Dates"/>
              <w:jc w:val="center"/>
              <w:rPr>
                <w:rFonts w:ascii="Times" w:hAnsi="Times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55547C" w14:textId="77777777" w:rsidR="0004611A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8</w:t>
            </w:r>
          </w:p>
          <w:p w14:paraId="0993FAB2" w14:textId="2A25FDDD" w:rsidR="00564C44" w:rsidRPr="00F51ACE" w:rsidRDefault="00564C44" w:rsidP="00700BFC">
            <w:pPr>
              <w:pStyle w:val="Dates"/>
              <w:jc w:val="center"/>
              <w:rPr>
                <w:rFonts w:ascii="Century Gothic" w:hAnsi="Century Gothic"/>
                <w:color w:val="auto"/>
                <w:sz w:val="32"/>
              </w:rPr>
            </w:pPr>
          </w:p>
        </w:tc>
        <w:tc>
          <w:tcPr>
            <w:tcW w:w="179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052F7C" w14:textId="77777777" w:rsidR="0004611A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9</w:t>
            </w:r>
          </w:p>
          <w:p w14:paraId="3705D006" w14:textId="6B41AE89" w:rsidR="00E825C3" w:rsidRPr="009008C7" w:rsidRDefault="00E825C3" w:rsidP="00700BFC">
            <w:pPr>
              <w:pStyle w:val="Dates"/>
              <w:jc w:val="center"/>
              <w:rPr>
                <w:rFonts w:ascii="Times" w:hAnsi="Times"/>
                <w:b/>
                <w:color w:val="FF0000"/>
                <w:szCs w:val="24"/>
              </w:rPr>
            </w:pPr>
          </w:p>
        </w:tc>
      </w:tr>
      <w:tr w:rsidR="0004611A" w:rsidRPr="00F51ACE" w14:paraId="7C5D2ED3" w14:textId="77777777" w:rsidTr="001230B3">
        <w:trPr>
          <w:cantSplit/>
          <w:trHeight w:hRule="exact" w:val="1327"/>
        </w:trPr>
        <w:tc>
          <w:tcPr>
            <w:tcW w:w="35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8CCE4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F0DC87" w14:textId="23C159DB" w:rsidR="002545F8" w:rsidRPr="00737EDE" w:rsidRDefault="0004611A" w:rsidP="00700BFC">
            <w:pPr>
              <w:pStyle w:val="Dates"/>
              <w:rPr>
                <w:rFonts w:ascii="Handwriting - Dakota" w:hAnsi="Handwriting - Dakota"/>
                <w:b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b/>
                <w:color w:val="auto"/>
                <w:sz w:val="32"/>
              </w:rPr>
              <w:t>10</w:t>
            </w:r>
          </w:p>
          <w:p w14:paraId="0CBFC061" w14:textId="20070F33" w:rsidR="00316964" w:rsidRPr="00316964" w:rsidRDefault="00316964" w:rsidP="00316964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316964">
              <w:rPr>
                <w:rFonts w:ascii="Times" w:hAnsi="Times"/>
                <w:sz w:val="24"/>
                <w:szCs w:val="24"/>
              </w:rPr>
              <w:t xml:space="preserve">Leader: </w:t>
            </w:r>
            <w:proofErr w:type="spellStart"/>
            <w:r w:rsidR="00066AA1">
              <w:rPr>
                <w:rFonts w:ascii="Times" w:hAnsi="Times"/>
                <w:sz w:val="24"/>
                <w:szCs w:val="24"/>
              </w:rPr>
              <w:t>Lilian</w:t>
            </w:r>
            <w:proofErr w:type="spellEnd"/>
          </w:p>
          <w:p w14:paraId="33440C4D" w14:textId="315C929A" w:rsidR="00316964" w:rsidRPr="00316964" w:rsidRDefault="00316964" w:rsidP="00316964">
            <w:pPr>
              <w:rPr>
                <w:rFonts w:ascii="Times" w:hAnsi="Times"/>
                <w:sz w:val="22"/>
                <w:szCs w:val="22"/>
              </w:rPr>
            </w:pPr>
            <w:r w:rsidRPr="00316964">
              <w:rPr>
                <w:rFonts w:ascii="Times" w:hAnsi="Times"/>
                <w:sz w:val="22"/>
                <w:szCs w:val="22"/>
              </w:rPr>
              <w:t xml:space="preserve">Team: </w:t>
            </w:r>
            <w:r w:rsidR="00C7560B">
              <w:rPr>
                <w:rFonts w:ascii="Times" w:hAnsi="Times"/>
                <w:sz w:val="22"/>
                <w:szCs w:val="22"/>
              </w:rPr>
              <w:t>Annie, Sue</w:t>
            </w:r>
            <w:r w:rsidR="003D27AF">
              <w:rPr>
                <w:rFonts w:ascii="Times" w:hAnsi="Times"/>
                <w:sz w:val="22"/>
                <w:szCs w:val="22"/>
              </w:rPr>
              <w:t>, Judy</w:t>
            </w:r>
          </w:p>
          <w:p w14:paraId="5498AF40" w14:textId="77777777" w:rsidR="00316964" w:rsidRPr="002D06CE" w:rsidRDefault="00316964" w:rsidP="00316964">
            <w:pPr>
              <w:pStyle w:val="Dates"/>
              <w:rPr>
                <w:rFonts w:ascii="Times" w:hAnsi="Times"/>
              </w:rPr>
            </w:pPr>
            <w:r w:rsidRPr="00316964">
              <w:rPr>
                <w:rFonts w:ascii="Times" w:hAnsi="Times"/>
                <w:sz w:val="22"/>
                <w:szCs w:val="22"/>
              </w:rPr>
              <w:t>Drums: Raymond</w:t>
            </w:r>
          </w:p>
          <w:p w14:paraId="513176D4" w14:textId="39A99910" w:rsidR="0004611A" w:rsidRPr="00F51ACE" w:rsidRDefault="0004611A" w:rsidP="00700BFC">
            <w:pPr>
              <w:pStyle w:val="Dates"/>
              <w:rPr>
                <w:color w:val="auto"/>
              </w:rPr>
            </w:pPr>
          </w:p>
        </w:tc>
        <w:tc>
          <w:tcPr>
            <w:tcW w:w="161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A89009" w14:textId="77777777" w:rsidR="0004611A" w:rsidRPr="00F51ACE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11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AA8E1F" w14:textId="77777777" w:rsidR="0004611A" w:rsidRPr="00F51ACE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12</w:t>
            </w:r>
          </w:p>
        </w:tc>
        <w:tc>
          <w:tcPr>
            <w:tcW w:w="198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1B27FC" w14:textId="77777777" w:rsidR="0004611A" w:rsidRPr="00F51ACE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13</w:t>
            </w:r>
          </w:p>
        </w:tc>
        <w:tc>
          <w:tcPr>
            <w:tcW w:w="180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8CCE4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D9B787" w14:textId="77777777" w:rsidR="00F51ACE" w:rsidRPr="00691F47" w:rsidRDefault="0004611A" w:rsidP="00700BFC">
            <w:pPr>
              <w:rPr>
                <w:rFonts w:ascii="Century Gothic" w:hAnsi="Century Gothic"/>
                <w:sz w:val="32"/>
                <w:szCs w:val="32"/>
              </w:rPr>
            </w:pPr>
            <w:r w:rsidRPr="00691F47">
              <w:rPr>
                <w:rFonts w:ascii="Century Gothic" w:hAnsi="Century Gothic"/>
                <w:sz w:val="32"/>
              </w:rPr>
              <w:t>14</w:t>
            </w:r>
          </w:p>
          <w:p w14:paraId="403A3509" w14:textId="77777777" w:rsidR="00A503B2" w:rsidRPr="00C3482C" w:rsidRDefault="00A503B2" w:rsidP="00700BFC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141164C0" w14:textId="77777777" w:rsidR="00A503B2" w:rsidRPr="00C3482C" w:rsidRDefault="00A503B2" w:rsidP="00700BFC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7A52E25A" w14:textId="77777777" w:rsidR="00A503B2" w:rsidRPr="00C3482C" w:rsidRDefault="00A503B2" w:rsidP="00700BFC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7:15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PM</w:t>
            </w:r>
          </w:p>
          <w:p w14:paraId="1074801A" w14:textId="10873B92" w:rsidR="007700B8" w:rsidRPr="00691F47" w:rsidRDefault="007700B8" w:rsidP="00700BFC">
            <w:pPr>
              <w:pStyle w:val="Dates"/>
              <w:jc w:val="center"/>
              <w:rPr>
                <w:rFonts w:ascii="Times" w:hAnsi="Times"/>
                <w:sz w:val="24"/>
                <w:szCs w:val="24"/>
              </w:rPr>
            </w:pPr>
          </w:p>
          <w:p w14:paraId="4C43727F" w14:textId="77777777" w:rsidR="0004611A" w:rsidRPr="00691F47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</w:p>
        </w:tc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8C5EB5" w14:textId="77777777" w:rsidR="0004611A" w:rsidRPr="00F51ACE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15</w:t>
            </w:r>
          </w:p>
        </w:tc>
        <w:tc>
          <w:tcPr>
            <w:tcW w:w="179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1A2728" w14:textId="77777777" w:rsidR="0004611A" w:rsidRPr="00F51ACE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16</w:t>
            </w:r>
          </w:p>
        </w:tc>
      </w:tr>
      <w:tr w:rsidR="0004611A" w:rsidRPr="00F51ACE" w14:paraId="555933B4" w14:textId="77777777" w:rsidTr="001230B3">
        <w:trPr>
          <w:cantSplit/>
          <w:trHeight w:hRule="exact" w:val="1327"/>
        </w:trPr>
        <w:tc>
          <w:tcPr>
            <w:tcW w:w="35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8CCE4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DA5A40" w14:textId="77777777" w:rsidR="002545F8" w:rsidRPr="00F51ACE" w:rsidRDefault="0004611A" w:rsidP="00700BFC">
            <w:pPr>
              <w:pStyle w:val="Dates"/>
              <w:rPr>
                <w:rFonts w:ascii="Century Gothic" w:hAnsi="Century Gothic"/>
                <w:b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b/>
                <w:color w:val="auto"/>
                <w:sz w:val="32"/>
              </w:rPr>
              <w:t>17</w:t>
            </w:r>
          </w:p>
          <w:p w14:paraId="256DAC5F" w14:textId="6F25659B" w:rsidR="00316964" w:rsidRPr="00316964" w:rsidRDefault="00316964" w:rsidP="00316964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316964">
              <w:rPr>
                <w:rFonts w:ascii="Times" w:hAnsi="Times"/>
                <w:sz w:val="24"/>
                <w:szCs w:val="24"/>
              </w:rPr>
              <w:t xml:space="preserve">Leader: </w:t>
            </w:r>
            <w:proofErr w:type="spellStart"/>
            <w:r w:rsidR="00066AA1">
              <w:rPr>
                <w:rFonts w:ascii="Times" w:hAnsi="Times"/>
                <w:sz w:val="24"/>
                <w:szCs w:val="24"/>
              </w:rPr>
              <w:t>Lilian</w:t>
            </w:r>
            <w:proofErr w:type="spellEnd"/>
          </w:p>
          <w:p w14:paraId="7B7A7653" w14:textId="272F95CB" w:rsidR="00316964" w:rsidRPr="00316964" w:rsidRDefault="00316964" w:rsidP="00316964">
            <w:pPr>
              <w:rPr>
                <w:rFonts w:ascii="Times" w:hAnsi="Times"/>
                <w:sz w:val="22"/>
                <w:szCs w:val="22"/>
              </w:rPr>
            </w:pPr>
            <w:r w:rsidRPr="00316964">
              <w:rPr>
                <w:rFonts w:ascii="Times" w:hAnsi="Times"/>
                <w:sz w:val="22"/>
                <w:szCs w:val="22"/>
              </w:rPr>
              <w:t xml:space="preserve">Team: </w:t>
            </w:r>
            <w:r w:rsidR="00E5750E">
              <w:rPr>
                <w:rFonts w:ascii="Times" w:hAnsi="Times"/>
                <w:sz w:val="22"/>
                <w:szCs w:val="22"/>
              </w:rPr>
              <w:t xml:space="preserve"> Annie, Sue, Lydia</w:t>
            </w:r>
          </w:p>
          <w:p w14:paraId="241A48BD" w14:textId="3B310EE6" w:rsidR="00316964" w:rsidRPr="00316964" w:rsidRDefault="004C18E6" w:rsidP="00316964">
            <w:pPr>
              <w:pStyle w:val="Dates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Drums: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Abilash</w:t>
            </w:r>
            <w:proofErr w:type="spellEnd"/>
          </w:p>
          <w:p w14:paraId="3A24284E" w14:textId="77777777" w:rsidR="006A49D2" w:rsidRPr="00F51ACE" w:rsidRDefault="006A49D2" w:rsidP="00700BFC">
            <w:pPr>
              <w:pStyle w:val="Dates"/>
              <w:rPr>
                <w:rFonts w:ascii="Times" w:hAnsi="Times"/>
                <w:color w:val="auto"/>
                <w:sz w:val="24"/>
                <w:szCs w:val="24"/>
              </w:rPr>
            </w:pPr>
          </w:p>
          <w:p w14:paraId="49209543" w14:textId="77777777" w:rsidR="0004611A" w:rsidRPr="00F51ACE" w:rsidRDefault="0004611A" w:rsidP="00700BFC">
            <w:pPr>
              <w:pStyle w:val="Dates"/>
              <w:rPr>
                <w:color w:val="auto"/>
              </w:rPr>
            </w:pPr>
          </w:p>
        </w:tc>
        <w:tc>
          <w:tcPr>
            <w:tcW w:w="161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020B0063" w14:textId="77777777" w:rsidR="0004611A" w:rsidRPr="00F51ACE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18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7B1A8FA8" w14:textId="77777777" w:rsidR="0004611A" w:rsidRPr="00F51ACE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19</w:t>
            </w:r>
          </w:p>
        </w:tc>
        <w:tc>
          <w:tcPr>
            <w:tcW w:w="198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45061AFE" w14:textId="77777777" w:rsidR="0004611A" w:rsidRPr="00F51ACE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20</w:t>
            </w:r>
          </w:p>
        </w:tc>
        <w:tc>
          <w:tcPr>
            <w:tcW w:w="180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8CCE4" w:themeFill="accent1" w:themeFillTint="66"/>
          </w:tcPr>
          <w:p w14:paraId="16464F87" w14:textId="77777777" w:rsidR="00A524C8" w:rsidRPr="00691F47" w:rsidRDefault="00D033EF" w:rsidP="00700BFC">
            <w:pPr>
              <w:rPr>
                <w:rFonts w:ascii="Century Gothic" w:hAnsi="Century Gothic"/>
                <w:sz w:val="32"/>
              </w:rPr>
            </w:pPr>
            <w:r w:rsidRPr="00691F47">
              <w:rPr>
                <w:rFonts w:ascii="Century Gothic" w:hAnsi="Century Gothic"/>
                <w:sz w:val="32"/>
              </w:rPr>
              <w:t>21</w:t>
            </w:r>
          </w:p>
          <w:p w14:paraId="58C29745" w14:textId="77777777" w:rsidR="00A503B2" w:rsidRPr="00C3482C" w:rsidRDefault="00A503B2" w:rsidP="00700BFC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3C322695" w14:textId="77777777" w:rsidR="00A503B2" w:rsidRPr="00C3482C" w:rsidRDefault="00A503B2" w:rsidP="00700BFC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6AFEE6E9" w14:textId="77777777" w:rsidR="00A503B2" w:rsidRPr="00C3482C" w:rsidRDefault="00A503B2" w:rsidP="00700BFC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7:15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PM</w:t>
            </w:r>
          </w:p>
          <w:p w14:paraId="0F67D763" w14:textId="77777777" w:rsidR="0004611A" w:rsidRPr="00691F47" w:rsidRDefault="0004611A" w:rsidP="00700BFC">
            <w:pPr>
              <w:pStyle w:val="Dates"/>
              <w:jc w:val="center"/>
              <w:rPr>
                <w:rFonts w:ascii="Century Gothic" w:hAnsi="Century Gothic"/>
                <w:color w:val="auto"/>
                <w:sz w:val="32"/>
              </w:rPr>
            </w:pPr>
          </w:p>
        </w:tc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1DBE9F93" w14:textId="77777777" w:rsidR="0004611A" w:rsidRPr="00F51ACE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22</w:t>
            </w:r>
          </w:p>
        </w:tc>
        <w:tc>
          <w:tcPr>
            <w:tcW w:w="179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34FC7D21" w14:textId="77777777" w:rsidR="0004611A" w:rsidRPr="00F51ACE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23</w:t>
            </w:r>
          </w:p>
        </w:tc>
      </w:tr>
      <w:tr w:rsidR="0004611A" w:rsidRPr="00F51ACE" w14:paraId="27692B74" w14:textId="77777777" w:rsidTr="003436F3">
        <w:trPr>
          <w:cantSplit/>
          <w:trHeight w:hRule="exact" w:val="1327"/>
        </w:trPr>
        <w:tc>
          <w:tcPr>
            <w:tcW w:w="35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215CA0" w14:textId="48A496E8" w:rsidR="002545F8" w:rsidRPr="00F51ACE" w:rsidRDefault="0004611A" w:rsidP="00700BFC">
            <w:pPr>
              <w:pStyle w:val="Dates"/>
              <w:rPr>
                <w:rFonts w:ascii="Century Gothic" w:hAnsi="Century Gothic"/>
                <w:b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b/>
                <w:color w:val="auto"/>
                <w:sz w:val="32"/>
              </w:rPr>
              <w:t>24</w:t>
            </w:r>
            <w:r w:rsidR="003436F3">
              <w:rPr>
                <w:rFonts w:ascii="Century Gothic" w:hAnsi="Century Gothic"/>
                <w:b/>
                <w:color w:val="auto"/>
                <w:sz w:val="32"/>
              </w:rPr>
              <w:t xml:space="preserve"> </w:t>
            </w:r>
            <w:r w:rsidR="003436F3" w:rsidRPr="003436F3">
              <w:rPr>
                <w:rFonts w:ascii="Apple Casual" w:hAnsi="Apple Casual"/>
                <w:b/>
                <w:color w:val="auto"/>
                <w:sz w:val="24"/>
                <w:szCs w:val="24"/>
              </w:rPr>
              <w:t>Pastor Appreciation</w:t>
            </w:r>
          </w:p>
          <w:p w14:paraId="3F15CB51" w14:textId="6A9DC113" w:rsidR="00316964" w:rsidRPr="00316964" w:rsidRDefault="00316964" w:rsidP="00316964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316964">
              <w:rPr>
                <w:rFonts w:ascii="Times" w:hAnsi="Times"/>
                <w:sz w:val="24"/>
                <w:szCs w:val="24"/>
              </w:rPr>
              <w:t xml:space="preserve">Leader: </w:t>
            </w:r>
            <w:proofErr w:type="spellStart"/>
            <w:r w:rsidR="00066AA1">
              <w:rPr>
                <w:rFonts w:ascii="Times" w:hAnsi="Times"/>
                <w:sz w:val="24"/>
                <w:szCs w:val="24"/>
              </w:rPr>
              <w:t>Lilian</w:t>
            </w:r>
            <w:proofErr w:type="spellEnd"/>
          </w:p>
          <w:p w14:paraId="4225B945" w14:textId="49D72925" w:rsidR="00316964" w:rsidRPr="00316964" w:rsidRDefault="009661D5" w:rsidP="0031696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Team: </w:t>
            </w:r>
            <w:r w:rsidR="00E5750E">
              <w:rPr>
                <w:rFonts w:ascii="Times" w:hAnsi="Times"/>
                <w:sz w:val="22"/>
                <w:szCs w:val="22"/>
              </w:rPr>
              <w:t>Lydia, Andrea, Harry</w:t>
            </w:r>
          </w:p>
          <w:p w14:paraId="337D1D3E" w14:textId="7F46498D" w:rsidR="00887819" w:rsidRPr="00F51ACE" w:rsidRDefault="00316964" w:rsidP="00316964">
            <w:pPr>
              <w:pStyle w:val="Dates"/>
              <w:rPr>
                <w:color w:val="auto"/>
              </w:rPr>
            </w:pPr>
            <w:r w:rsidRPr="00316964">
              <w:rPr>
                <w:rFonts w:ascii="Times" w:hAnsi="Times"/>
                <w:sz w:val="22"/>
                <w:szCs w:val="22"/>
              </w:rPr>
              <w:t xml:space="preserve">Drums: </w:t>
            </w:r>
            <w:r w:rsidR="00E5750E" w:rsidRPr="00316964">
              <w:rPr>
                <w:rFonts w:ascii="Times" w:hAnsi="Times"/>
                <w:sz w:val="22"/>
                <w:szCs w:val="22"/>
              </w:rPr>
              <w:t xml:space="preserve"> </w:t>
            </w:r>
            <w:proofErr w:type="gramStart"/>
            <w:r w:rsidR="00E5750E" w:rsidRPr="00316964">
              <w:rPr>
                <w:rFonts w:ascii="Times" w:hAnsi="Times"/>
                <w:sz w:val="22"/>
                <w:szCs w:val="22"/>
              </w:rPr>
              <w:t>Raymond</w:t>
            </w:r>
            <w:r w:rsidR="00E5750E" w:rsidRPr="00F51ACE">
              <w:rPr>
                <w:color w:val="auto"/>
              </w:rPr>
              <w:t xml:space="preserve"> </w:t>
            </w:r>
            <w:r w:rsidRPr="00F51ACE">
              <w:rPr>
                <w:color w:val="auto"/>
              </w:rPr>
              <w:t xml:space="preserve"> </w:t>
            </w:r>
            <w:proofErr w:type="gramEnd"/>
          </w:p>
        </w:tc>
        <w:tc>
          <w:tcPr>
            <w:tcW w:w="161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61D7A1AC" w14:textId="5C1CAD41" w:rsidR="00BE3EAB" w:rsidRPr="00F837E3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25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28622EA2" w14:textId="77777777" w:rsidR="0004611A" w:rsidRPr="00F51ACE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26</w:t>
            </w:r>
          </w:p>
        </w:tc>
        <w:tc>
          <w:tcPr>
            <w:tcW w:w="198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59A3CCF3" w14:textId="77777777" w:rsidR="0004611A" w:rsidRPr="00F51ACE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27</w:t>
            </w:r>
          </w:p>
        </w:tc>
        <w:tc>
          <w:tcPr>
            <w:tcW w:w="180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8CCE4" w:themeFill="accent1" w:themeFillTint="66"/>
          </w:tcPr>
          <w:p w14:paraId="7BFA66C8" w14:textId="77777777" w:rsidR="00A524C8" w:rsidRPr="00691F47" w:rsidRDefault="0004611A" w:rsidP="00700BFC">
            <w:pPr>
              <w:rPr>
                <w:rFonts w:ascii="Century Gothic" w:hAnsi="Century Gothic"/>
                <w:sz w:val="32"/>
              </w:rPr>
            </w:pPr>
            <w:r w:rsidRPr="00691F47">
              <w:rPr>
                <w:rFonts w:ascii="Century Gothic" w:hAnsi="Century Gothic"/>
                <w:sz w:val="32"/>
              </w:rPr>
              <w:t>28</w:t>
            </w:r>
          </w:p>
          <w:p w14:paraId="4FED6F1B" w14:textId="77777777" w:rsidR="00A503B2" w:rsidRPr="00C3482C" w:rsidRDefault="00A503B2" w:rsidP="00700BFC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62CC3F64" w14:textId="77777777" w:rsidR="00A503B2" w:rsidRPr="00C3482C" w:rsidRDefault="00A503B2" w:rsidP="00700BFC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50A8BE56" w14:textId="77777777" w:rsidR="00A503B2" w:rsidRPr="00C3482C" w:rsidRDefault="00A503B2" w:rsidP="00700BFC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7:15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PM</w:t>
            </w:r>
          </w:p>
          <w:p w14:paraId="335A22EC" w14:textId="77777777" w:rsidR="0004611A" w:rsidRPr="00691F47" w:rsidRDefault="0004611A" w:rsidP="00700BFC">
            <w:pPr>
              <w:pStyle w:val="Dates"/>
              <w:jc w:val="center"/>
              <w:rPr>
                <w:rFonts w:ascii="Century Gothic" w:hAnsi="Century Gothic"/>
                <w:color w:val="auto"/>
                <w:sz w:val="32"/>
              </w:rPr>
            </w:pPr>
          </w:p>
        </w:tc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23FA8BA8" w14:textId="77777777" w:rsidR="009F7947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29</w:t>
            </w:r>
          </w:p>
          <w:p w14:paraId="5DCC704A" w14:textId="77777777" w:rsidR="0004611A" w:rsidRPr="009F7947" w:rsidRDefault="0004611A" w:rsidP="00700BFC">
            <w:pPr>
              <w:pStyle w:val="Dates"/>
              <w:rPr>
                <w:rFonts w:ascii="Lucida Handwriting" w:hAnsi="Lucida Handwriting"/>
                <w:b/>
                <w:color w:val="auto"/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06FCB2EF" w14:textId="77777777" w:rsidR="0004611A" w:rsidRPr="00F51ACE" w:rsidRDefault="0004611A" w:rsidP="00700BFC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30</w:t>
            </w:r>
          </w:p>
        </w:tc>
      </w:tr>
      <w:tr w:rsidR="0004611A" w:rsidRPr="00F51ACE" w14:paraId="1FA397E6" w14:textId="77777777" w:rsidTr="00525D4B">
        <w:trPr>
          <w:cantSplit/>
          <w:trHeight w:hRule="exact" w:val="1588"/>
        </w:trPr>
        <w:tc>
          <w:tcPr>
            <w:tcW w:w="35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8CCE4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923DDA" w14:textId="0DE00452" w:rsidR="00316964" w:rsidRPr="00E5750E" w:rsidRDefault="0004611A" w:rsidP="00E5750E">
            <w:pPr>
              <w:pStyle w:val="Dates"/>
              <w:rPr>
                <w:rFonts w:ascii="Century Gothic" w:hAnsi="Century Gothic"/>
                <w:b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b/>
                <w:color w:val="auto"/>
                <w:sz w:val="32"/>
              </w:rPr>
              <w:t>31</w:t>
            </w:r>
            <w:r w:rsidR="00A142C0">
              <w:rPr>
                <w:rFonts w:ascii="Century Gothic" w:hAnsi="Century Gothic"/>
                <w:b/>
                <w:color w:val="auto"/>
                <w:sz w:val="32"/>
              </w:rPr>
              <w:t xml:space="preserve"> </w:t>
            </w:r>
          </w:p>
          <w:p w14:paraId="1EDF5F0D" w14:textId="77777777" w:rsidR="00E5750E" w:rsidRPr="00316964" w:rsidRDefault="00E5750E" w:rsidP="00E5750E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Leader: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Lilian</w:t>
            </w:r>
            <w:proofErr w:type="spellEnd"/>
          </w:p>
          <w:p w14:paraId="7A4E31A9" w14:textId="70454D34" w:rsidR="00E5750E" w:rsidRPr="00316964" w:rsidRDefault="004C18E6" w:rsidP="00E5750E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Team: </w:t>
            </w:r>
            <w:r w:rsidR="007B15E1">
              <w:rPr>
                <w:rFonts w:ascii="Times" w:hAnsi="Times"/>
                <w:sz w:val="22"/>
                <w:szCs w:val="22"/>
              </w:rPr>
              <w:t xml:space="preserve"> </w:t>
            </w:r>
            <w:r w:rsidR="007B15E1">
              <w:rPr>
                <w:rFonts w:ascii="Times" w:hAnsi="Times"/>
                <w:sz w:val="22"/>
                <w:szCs w:val="22"/>
              </w:rPr>
              <w:t>Annie, Sue, Lydia</w:t>
            </w:r>
            <w:bookmarkStart w:id="0" w:name="_GoBack"/>
            <w:bookmarkEnd w:id="0"/>
          </w:p>
          <w:p w14:paraId="024B4F97" w14:textId="1049F779" w:rsidR="00887819" w:rsidRDefault="004C18E6" w:rsidP="00700BFC">
            <w:pPr>
              <w:pStyle w:val="Dates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Drums: Jeffrey</w:t>
            </w:r>
          </w:p>
          <w:p w14:paraId="4B141E8A" w14:textId="08044218" w:rsidR="00525D4B" w:rsidRPr="00525D4B" w:rsidRDefault="00525D4B" w:rsidP="00700BFC">
            <w:pPr>
              <w:pStyle w:val="Dates"/>
              <w:rPr>
                <w:rFonts w:ascii="Times" w:hAnsi="Times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Piano: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Rhema</w:t>
            </w:r>
            <w:proofErr w:type="spellEnd"/>
            <w:r w:rsidR="0026357C">
              <w:rPr>
                <w:rFonts w:ascii="Times" w:hAnsi="Times"/>
                <w:sz w:val="22"/>
                <w:szCs w:val="22"/>
              </w:rPr>
              <w:t xml:space="preserve"> or Robin</w:t>
            </w:r>
          </w:p>
        </w:tc>
        <w:tc>
          <w:tcPr>
            <w:tcW w:w="10332" w:type="dxa"/>
            <w:gridSpan w:val="6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5DE46FD8" w14:textId="77777777" w:rsidR="0004611A" w:rsidRPr="00F51ACE" w:rsidRDefault="0004611A" w:rsidP="00700BFC">
            <w:pPr>
              <w:pStyle w:val="Dates"/>
              <w:rPr>
                <w:color w:val="auto"/>
              </w:rPr>
            </w:pPr>
          </w:p>
        </w:tc>
      </w:tr>
    </w:tbl>
    <w:p w14:paraId="620711A4" w14:textId="77777777" w:rsidR="007235A8" w:rsidRDefault="007235A8" w:rsidP="009008C7"/>
    <w:sectPr w:rsidR="007235A8" w:rsidSect="00856A90">
      <w:pgSz w:w="15840" w:h="12240" w:orient="landscape" w:code="1"/>
      <w:pgMar w:top="576" w:right="864" w:bottom="288" w:left="86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4092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458DC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8EEE6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3182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AA6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4B015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4085E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EDCA1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8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4441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6F4A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9A"/>
    <w:rsid w:val="000105CB"/>
    <w:rsid w:val="000400DF"/>
    <w:rsid w:val="0004611A"/>
    <w:rsid w:val="00046EFB"/>
    <w:rsid w:val="00050029"/>
    <w:rsid w:val="000540C2"/>
    <w:rsid w:val="00066AA1"/>
    <w:rsid w:val="00075758"/>
    <w:rsid w:val="000878ED"/>
    <w:rsid w:val="000B4367"/>
    <w:rsid w:val="000E07F2"/>
    <w:rsid w:val="000F0FE9"/>
    <w:rsid w:val="000F41C9"/>
    <w:rsid w:val="00110DFC"/>
    <w:rsid w:val="001230B3"/>
    <w:rsid w:val="0013694D"/>
    <w:rsid w:val="00151E0B"/>
    <w:rsid w:val="00174473"/>
    <w:rsid w:val="001960E8"/>
    <w:rsid w:val="001A23B9"/>
    <w:rsid w:val="001B6ECB"/>
    <w:rsid w:val="001C20AB"/>
    <w:rsid w:val="001C409E"/>
    <w:rsid w:val="001D7579"/>
    <w:rsid w:val="001F0ABC"/>
    <w:rsid w:val="0020419D"/>
    <w:rsid w:val="00211EB7"/>
    <w:rsid w:val="002438DF"/>
    <w:rsid w:val="0024645D"/>
    <w:rsid w:val="002545F8"/>
    <w:rsid w:val="0026357C"/>
    <w:rsid w:val="00267C4C"/>
    <w:rsid w:val="00271B35"/>
    <w:rsid w:val="00286626"/>
    <w:rsid w:val="0028699A"/>
    <w:rsid w:val="002A3478"/>
    <w:rsid w:val="002F12DC"/>
    <w:rsid w:val="002F183F"/>
    <w:rsid w:val="00305C15"/>
    <w:rsid w:val="00316964"/>
    <w:rsid w:val="003221DC"/>
    <w:rsid w:val="00335204"/>
    <w:rsid w:val="003436F3"/>
    <w:rsid w:val="003474BD"/>
    <w:rsid w:val="0034783A"/>
    <w:rsid w:val="00375C59"/>
    <w:rsid w:val="00382E13"/>
    <w:rsid w:val="00391582"/>
    <w:rsid w:val="003A1C25"/>
    <w:rsid w:val="003C38AC"/>
    <w:rsid w:val="003C47BF"/>
    <w:rsid w:val="003D27AF"/>
    <w:rsid w:val="003D5D77"/>
    <w:rsid w:val="003F7F4B"/>
    <w:rsid w:val="00417712"/>
    <w:rsid w:val="00434F56"/>
    <w:rsid w:val="0047586B"/>
    <w:rsid w:val="004951BE"/>
    <w:rsid w:val="004C18E6"/>
    <w:rsid w:val="004D0530"/>
    <w:rsid w:val="004F39B2"/>
    <w:rsid w:val="004F3D60"/>
    <w:rsid w:val="00516761"/>
    <w:rsid w:val="00520A9A"/>
    <w:rsid w:val="00525D4B"/>
    <w:rsid w:val="00530612"/>
    <w:rsid w:val="00545B07"/>
    <w:rsid w:val="00564C44"/>
    <w:rsid w:val="00583B58"/>
    <w:rsid w:val="005845BA"/>
    <w:rsid w:val="005920C0"/>
    <w:rsid w:val="005B06E1"/>
    <w:rsid w:val="005C3241"/>
    <w:rsid w:val="005C4458"/>
    <w:rsid w:val="005D282F"/>
    <w:rsid w:val="005D3D2F"/>
    <w:rsid w:val="005E1018"/>
    <w:rsid w:val="005F030A"/>
    <w:rsid w:val="005F64BC"/>
    <w:rsid w:val="00621418"/>
    <w:rsid w:val="006235CE"/>
    <w:rsid w:val="00647433"/>
    <w:rsid w:val="00662C2C"/>
    <w:rsid w:val="00665B68"/>
    <w:rsid w:val="006767E1"/>
    <w:rsid w:val="00691F47"/>
    <w:rsid w:val="006A0062"/>
    <w:rsid w:val="006A49D2"/>
    <w:rsid w:val="006C7DFB"/>
    <w:rsid w:val="006D1C43"/>
    <w:rsid w:val="006E013D"/>
    <w:rsid w:val="006E7C12"/>
    <w:rsid w:val="0070034E"/>
    <w:rsid w:val="00700BFC"/>
    <w:rsid w:val="00706624"/>
    <w:rsid w:val="007235A8"/>
    <w:rsid w:val="0072635A"/>
    <w:rsid w:val="00737EDE"/>
    <w:rsid w:val="00745963"/>
    <w:rsid w:val="00745FA0"/>
    <w:rsid w:val="00753A4B"/>
    <w:rsid w:val="0075427B"/>
    <w:rsid w:val="0076688B"/>
    <w:rsid w:val="007700B8"/>
    <w:rsid w:val="00777BE1"/>
    <w:rsid w:val="00777DFE"/>
    <w:rsid w:val="00781434"/>
    <w:rsid w:val="00785890"/>
    <w:rsid w:val="007A5849"/>
    <w:rsid w:val="007B15E1"/>
    <w:rsid w:val="007B1769"/>
    <w:rsid w:val="007E1BB6"/>
    <w:rsid w:val="007E759C"/>
    <w:rsid w:val="007F0503"/>
    <w:rsid w:val="007F75FF"/>
    <w:rsid w:val="008035FB"/>
    <w:rsid w:val="00807A11"/>
    <w:rsid w:val="008223C9"/>
    <w:rsid w:val="00823014"/>
    <w:rsid w:val="008348E3"/>
    <w:rsid w:val="00843B36"/>
    <w:rsid w:val="00846839"/>
    <w:rsid w:val="00856A90"/>
    <w:rsid w:val="00860B24"/>
    <w:rsid w:val="00883937"/>
    <w:rsid w:val="00885693"/>
    <w:rsid w:val="00887819"/>
    <w:rsid w:val="008A26C6"/>
    <w:rsid w:val="008B3493"/>
    <w:rsid w:val="008E17EE"/>
    <w:rsid w:val="009008C7"/>
    <w:rsid w:val="00940D43"/>
    <w:rsid w:val="00951ED3"/>
    <w:rsid w:val="009633C9"/>
    <w:rsid w:val="009661D5"/>
    <w:rsid w:val="00975B98"/>
    <w:rsid w:val="0097726B"/>
    <w:rsid w:val="009F0AA0"/>
    <w:rsid w:val="009F55C7"/>
    <w:rsid w:val="009F7947"/>
    <w:rsid w:val="00A142C0"/>
    <w:rsid w:val="00A250E2"/>
    <w:rsid w:val="00A309CB"/>
    <w:rsid w:val="00A315BE"/>
    <w:rsid w:val="00A356D3"/>
    <w:rsid w:val="00A47B20"/>
    <w:rsid w:val="00A503B2"/>
    <w:rsid w:val="00A5225D"/>
    <w:rsid w:val="00A524C8"/>
    <w:rsid w:val="00A64DCE"/>
    <w:rsid w:val="00A81AC5"/>
    <w:rsid w:val="00A8578F"/>
    <w:rsid w:val="00A953EF"/>
    <w:rsid w:val="00A95B76"/>
    <w:rsid w:val="00AC112B"/>
    <w:rsid w:val="00AC5E88"/>
    <w:rsid w:val="00AE75DA"/>
    <w:rsid w:val="00B05F5A"/>
    <w:rsid w:val="00B062B1"/>
    <w:rsid w:val="00B11B45"/>
    <w:rsid w:val="00B11C57"/>
    <w:rsid w:val="00B25A39"/>
    <w:rsid w:val="00B30A6D"/>
    <w:rsid w:val="00B31CCA"/>
    <w:rsid w:val="00B35068"/>
    <w:rsid w:val="00B3667A"/>
    <w:rsid w:val="00B543F2"/>
    <w:rsid w:val="00B61AF5"/>
    <w:rsid w:val="00B6434F"/>
    <w:rsid w:val="00B64EC4"/>
    <w:rsid w:val="00B66FE4"/>
    <w:rsid w:val="00B71E98"/>
    <w:rsid w:val="00B742BE"/>
    <w:rsid w:val="00B954D1"/>
    <w:rsid w:val="00BB3F53"/>
    <w:rsid w:val="00BB4E54"/>
    <w:rsid w:val="00BB5998"/>
    <w:rsid w:val="00BD56CA"/>
    <w:rsid w:val="00BE3EAB"/>
    <w:rsid w:val="00BF247B"/>
    <w:rsid w:val="00C00FDA"/>
    <w:rsid w:val="00C0521C"/>
    <w:rsid w:val="00C14AB4"/>
    <w:rsid w:val="00C37ABA"/>
    <w:rsid w:val="00C4067F"/>
    <w:rsid w:val="00C4216B"/>
    <w:rsid w:val="00C43AC3"/>
    <w:rsid w:val="00C6548E"/>
    <w:rsid w:val="00C751A4"/>
    <w:rsid w:val="00C7560B"/>
    <w:rsid w:val="00C81C83"/>
    <w:rsid w:val="00C8230C"/>
    <w:rsid w:val="00C8675E"/>
    <w:rsid w:val="00CB7A50"/>
    <w:rsid w:val="00CC1147"/>
    <w:rsid w:val="00CC645B"/>
    <w:rsid w:val="00CF574A"/>
    <w:rsid w:val="00CF629B"/>
    <w:rsid w:val="00D033EF"/>
    <w:rsid w:val="00D03423"/>
    <w:rsid w:val="00D1570B"/>
    <w:rsid w:val="00D5032E"/>
    <w:rsid w:val="00D57674"/>
    <w:rsid w:val="00D9744F"/>
    <w:rsid w:val="00DC5FD4"/>
    <w:rsid w:val="00DD5ADD"/>
    <w:rsid w:val="00E023BD"/>
    <w:rsid w:val="00E11BFC"/>
    <w:rsid w:val="00E35B6F"/>
    <w:rsid w:val="00E43BC8"/>
    <w:rsid w:val="00E47AB4"/>
    <w:rsid w:val="00E5750E"/>
    <w:rsid w:val="00E72292"/>
    <w:rsid w:val="00E73029"/>
    <w:rsid w:val="00E81B2E"/>
    <w:rsid w:val="00E825C3"/>
    <w:rsid w:val="00E97D2F"/>
    <w:rsid w:val="00EA7674"/>
    <w:rsid w:val="00EB1B90"/>
    <w:rsid w:val="00EC2F29"/>
    <w:rsid w:val="00ED29B6"/>
    <w:rsid w:val="00EF1203"/>
    <w:rsid w:val="00EF4D58"/>
    <w:rsid w:val="00EF6EE3"/>
    <w:rsid w:val="00F00436"/>
    <w:rsid w:val="00F00968"/>
    <w:rsid w:val="00F0621D"/>
    <w:rsid w:val="00F24D83"/>
    <w:rsid w:val="00F51ACE"/>
    <w:rsid w:val="00F65E65"/>
    <w:rsid w:val="00F82808"/>
    <w:rsid w:val="00F837E3"/>
    <w:rsid w:val="00F913C4"/>
    <w:rsid w:val="00F93DCB"/>
    <w:rsid w:val="00F949DA"/>
    <w:rsid w:val="00FB4156"/>
    <w:rsid w:val="00FC689D"/>
    <w:rsid w:val="00FE30E0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69664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26B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67A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97726B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uiPriority w:val="99"/>
    <w:rsid w:val="0097726B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97726B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26B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67A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97726B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uiPriority w:val="99"/>
    <w:rsid w:val="0097726B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97726B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cott\Application%20Data\Microsoft\Templates\TP102053881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F4951E-AE11-4C3B-807C-BCB3026B7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259BC-8548-6546-AD61-5217928E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Settings\kscott\Application Data\Microsoft\Templates\TP102053881_template.dotx</Template>
  <TotalTime>27</TotalTime>
  <Pages>1</Pages>
  <Words>91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kscott</dc:creator>
  <cp:keywords/>
  <dc:description/>
  <cp:lastModifiedBy>Laura Alvira</cp:lastModifiedBy>
  <cp:revision>11</cp:revision>
  <cp:lastPrinted>2019-02-27T20:42:00Z</cp:lastPrinted>
  <dcterms:created xsi:type="dcterms:W3CDTF">2021-09-07T20:50:00Z</dcterms:created>
  <dcterms:modified xsi:type="dcterms:W3CDTF">2021-09-22T16:11:00Z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TC020538829991</vt:lpwstr>
  </property>
</Properties>
</file>